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98" w:rsidRPr="00D60298" w:rsidRDefault="00596285" w:rsidP="00D60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Článek</w:t>
      </w:r>
      <w:r w:rsidR="00D60298" w:rsidRPr="00D60298">
        <w:rPr>
          <w:b/>
          <w:sz w:val="32"/>
          <w:szCs w:val="32"/>
        </w:rPr>
        <w:t xml:space="preserve"> na školní stránky</w:t>
      </w:r>
      <w:r>
        <w:rPr>
          <w:b/>
          <w:sz w:val="32"/>
          <w:szCs w:val="32"/>
        </w:rPr>
        <w:t xml:space="preserve"> </w:t>
      </w:r>
      <w:r w:rsidR="00D60298">
        <w:rPr>
          <w:b/>
          <w:sz w:val="32"/>
          <w:szCs w:val="32"/>
        </w:rPr>
        <w:t>glp.cz, gop.pilsedu.cz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256"/>
        <w:tblW w:w="10485" w:type="dxa"/>
        <w:tblLook w:val="04A0" w:firstRow="1" w:lastRow="0" w:firstColumn="1" w:lastColumn="0" w:noHBand="0" w:noVBand="1"/>
      </w:tblPr>
      <w:tblGrid>
        <w:gridCol w:w="2689"/>
        <w:gridCol w:w="1417"/>
        <w:gridCol w:w="6379"/>
      </w:tblGrid>
      <w:tr w:rsidR="00E23864" w:rsidRPr="00D60298" w:rsidTr="005B4B3C">
        <w:trPr>
          <w:trHeight w:val="705"/>
        </w:trPr>
        <w:tc>
          <w:tcPr>
            <w:tcW w:w="2689" w:type="dxa"/>
            <w:shd w:val="clear" w:color="auto" w:fill="FBE4D5" w:themeFill="accent2" w:themeFillTint="33"/>
          </w:tcPr>
          <w:p w:rsidR="00E23864" w:rsidRPr="00E23864" w:rsidRDefault="00E23864" w:rsidP="005B4B3C">
            <w:pPr>
              <w:rPr>
                <w:b/>
              </w:rPr>
            </w:pPr>
            <w:r w:rsidRPr="00E23864">
              <w:rPr>
                <w:b/>
              </w:rPr>
              <w:t>Nadpis:</w:t>
            </w:r>
          </w:p>
          <w:p w:rsidR="00E23864" w:rsidRPr="00D60298" w:rsidRDefault="00E75F81" w:rsidP="005B4B3C">
            <w:r>
              <w:t>(max.</w:t>
            </w:r>
            <w:r w:rsidR="00E23864">
              <w:t xml:space="preserve"> 40 znaků</w:t>
            </w:r>
            <w:r w:rsidR="00CE1AFB">
              <w:t>!!</w:t>
            </w:r>
            <w:r w:rsidR="002672AB">
              <w:t>!</w:t>
            </w:r>
            <w:r w:rsidR="00E23864">
              <w:t>)</w:t>
            </w:r>
          </w:p>
        </w:tc>
        <w:tc>
          <w:tcPr>
            <w:tcW w:w="7796" w:type="dxa"/>
            <w:gridSpan w:val="2"/>
            <w:vAlign w:val="center"/>
          </w:tcPr>
          <w:p w:rsidR="00E23864" w:rsidRPr="00D60298" w:rsidRDefault="00E23864" w:rsidP="005B4B3C"/>
        </w:tc>
      </w:tr>
      <w:tr w:rsidR="00E23864" w:rsidTr="005B4B3C">
        <w:tc>
          <w:tcPr>
            <w:tcW w:w="4106" w:type="dxa"/>
            <w:gridSpan w:val="2"/>
            <w:shd w:val="clear" w:color="auto" w:fill="FBE4D5" w:themeFill="accent2" w:themeFillTint="33"/>
            <w:vAlign w:val="center"/>
          </w:tcPr>
          <w:p w:rsidR="00E23864" w:rsidRPr="00E23864" w:rsidRDefault="00E23864" w:rsidP="005B4B3C">
            <w:pPr>
              <w:rPr>
                <w:b/>
              </w:rPr>
            </w:pPr>
            <w:r w:rsidRPr="00E23864">
              <w:rPr>
                <w:b/>
              </w:rPr>
              <w:t>Datum</w:t>
            </w:r>
            <w:r w:rsidR="002672AB">
              <w:rPr>
                <w:b/>
              </w:rPr>
              <w:t xml:space="preserve"> požadovaného zveřejnění</w:t>
            </w:r>
            <w:r w:rsidRPr="00E23864">
              <w:rPr>
                <w:b/>
              </w:rPr>
              <w:t>:</w:t>
            </w:r>
          </w:p>
          <w:p w:rsidR="00E23864" w:rsidRPr="00D60298" w:rsidRDefault="00596285" w:rsidP="005B4B3C">
            <w:r>
              <w:t>(po</w:t>
            </w:r>
            <w:r w:rsidR="002672AB">
              <w:t>kud na tom nezáleží, nechte prázdné</w:t>
            </w:r>
            <w:r w:rsidR="00E23864">
              <w:t>)</w:t>
            </w:r>
          </w:p>
        </w:tc>
        <w:tc>
          <w:tcPr>
            <w:tcW w:w="6379" w:type="dxa"/>
            <w:vAlign w:val="center"/>
          </w:tcPr>
          <w:p w:rsidR="00E23864" w:rsidRDefault="00E23864" w:rsidP="005B4B3C"/>
        </w:tc>
      </w:tr>
      <w:tr w:rsidR="00E23864" w:rsidTr="005B4B3C">
        <w:trPr>
          <w:trHeight w:val="5103"/>
        </w:trPr>
        <w:tc>
          <w:tcPr>
            <w:tcW w:w="2689" w:type="dxa"/>
            <w:shd w:val="clear" w:color="auto" w:fill="FBE4D5" w:themeFill="accent2" w:themeFillTint="33"/>
          </w:tcPr>
          <w:p w:rsidR="00596285" w:rsidRPr="00E23864" w:rsidRDefault="00E23864" w:rsidP="005B4B3C">
            <w:pPr>
              <w:rPr>
                <w:b/>
              </w:rPr>
            </w:pPr>
            <w:r w:rsidRPr="00E23864">
              <w:rPr>
                <w:b/>
              </w:rPr>
              <w:t>Text:</w:t>
            </w:r>
          </w:p>
          <w:p w:rsidR="00E23864" w:rsidRPr="00D60298" w:rsidRDefault="002672AB" w:rsidP="005B4B3C">
            <w:r>
              <w:t xml:space="preserve">(může být s formátováním – zvýraznění </w:t>
            </w:r>
            <w:r w:rsidRPr="00CE1AFB">
              <w:rPr>
                <w:b/>
              </w:rPr>
              <w:t>tučným</w:t>
            </w:r>
            <w:r>
              <w:t xml:space="preserve"> písmem nebo </w:t>
            </w:r>
            <w:r w:rsidRPr="00CE1AFB">
              <w:rPr>
                <w:i/>
              </w:rPr>
              <w:t>kurzívou</w:t>
            </w:r>
            <w:r>
              <w:t>)</w:t>
            </w:r>
          </w:p>
        </w:tc>
        <w:tc>
          <w:tcPr>
            <w:tcW w:w="7796" w:type="dxa"/>
            <w:gridSpan w:val="2"/>
          </w:tcPr>
          <w:p w:rsidR="00E23864" w:rsidRPr="00D60298" w:rsidRDefault="00E23864" w:rsidP="005B4B3C"/>
        </w:tc>
      </w:tr>
      <w:tr w:rsidR="002672AB" w:rsidTr="005B4B3C">
        <w:trPr>
          <w:trHeight w:val="2844"/>
        </w:trPr>
        <w:tc>
          <w:tcPr>
            <w:tcW w:w="10485" w:type="dxa"/>
            <w:gridSpan w:val="3"/>
            <w:shd w:val="clear" w:color="auto" w:fill="FBE4D5" w:themeFill="accent2" w:themeFillTint="33"/>
            <w:vAlign w:val="center"/>
          </w:tcPr>
          <w:p w:rsidR="002672AB" w:rsidRDefault="002672AB" w:rsidP="005B4B3C">
            <w:r w:rsidRPr="00E23864">
              <w:rPr>
                <w:b/>
              </w:rPr>
              <w:t>Obrázky:</w:t>
            </w:r>
            <w:r>
              <w:rPr>
                <w:b/>
              </w:rPr>
              <w:t xml:space="preserve"> </w:t>
            </w:r>
            <w:r w:rsidR="0071167C">
              <w:t>(</w:t>
            </w:r>
            <w:r>
              <w:t>poslat zvlášť</w:t>
            </w:r>
            <w:r w:rsidR="0071167C">
              <w:t xml:space="preserve"> – mailem, na flešce, uložením na síťový disk</w:t>
            </w:r>
            <w:r>
              <w:t>)</w:t>
            </w:r>
          </w:p>
          <w:p w:rsidR="0071167C" w:rsidRDefault="0071167C" w:rsidP="005B4B3C">
            <w:r>
              <w:t>Ideální počet</w:t>
            </w:r>
            <w:r w:rsidR="002672AB">
              <w:t xml:space="preserve"> </w:t>
            </w:r>
            <w:r>
              <w:t>–</w:t>
            </w:r>
          </w:p>
          <w:p w:rsidR="0071167C" w:rsidRDefault="002672AB" w:rsidP="005B4B3C">
            <w:pPr>
              <w:pStyle w:val="Odstavecseseznamem"/>
              <w:numPr>
                <w:ilvl w:val="0"/>
                <w:numId w:val="1"/>
              </w:numPr>
            </w:pPr>
            <w:r>
              <w:t>z běžných akcí do 4 obrázků (celek, polocelek, detail, zajímavost),</w:t>
            </w:r>
          </w:p>
          <w:p w:rsidR="0071167C" w:rsidRDefault="0071167C" w:rsidP="005B4B3C">
            <w:pPr>
              <w:pStyle w:val="Odstavecseseznamem"/>
              <w:numPr>
                <w:ilvl w:val="0"/>
                <w:numId w:val="1"/>
              </w:numPr>
            </w:pPr>
            <w:r>
              <w:t>z velkých zájezdů do 12 obrázků (reportáž z průběhu),</w:t>
            </w:r>
          </w:p>
          <w:p w:rsidR="002672AB" w:rsidRDefault="0071167C" w:rsidP="005B4B3C">
            <w:pPr>
              <w:pStyle w:val="Odstavecseseznamem"/>
              <w:numPr>
                <w:ilvl w:val="0"/>
                <w:numId w:val="1"/>
              </w:numPr>
            </w:pPr>
            <w:r>
              <w:t>ze soutěží, na kterých se přímo nefotí, stačí 1 fotografie účastníka/ů</w:t>
            </w:r>
            <w:r w:rsidR="005B4B3C">
              <w:t>,</w:t>
            </w:r>
          </w:p>
          <w:p w:rsidR="00E75F81" w:rsidRDefault="00E75F81" w:rsidP="005B4B3C">
            <w:pPr>
              <w:pStyle w:val="Odstavecseseznamem"/>
              <w:numPr>
                <w:ilvl w:val="0"/>
                <w:numId w:val="1"/>
              </w:numPr>
            </w:pPr>
            <w:r>
              <w:t>jinak počet může být velmi různý, záleží na situaci</w:t>
            </w:r>
            <w:r w:rsidR="00CE1AFB">
              <w:t>, ale ne zbytečně velký</w:t>
            </w:r>
            <w:r>
              <w:t>.</w:t>
            </w:r>
          </w:p>
          <w:p w:rsidR="002672AB" w:rsidRDefault="002672AB" w:rsidP="005B4B3C">
            <w:r>
              <w:t>Na obrázcích by mělo být něco důležitého</w:t>
            </w:r>
            <w:r w:rsidR="0071167C">
              <w:t>,</w:t>
            </w:r>
            <w:r>
              <w:t xml:space="preserve"> zajímavého</w:t>
            </w:r>
            <w:r w:rsidR="0071167C">
              <w:t>, podstatného</w:t>
            </w:r>
            <w:r w:rsidR="005B4B3C">
              <w:t>, n</w:t>
            </w:r>
            <w:r w:rsidR="00CE1AFB">
              <w:t>e opakující se motivy.</w:t>
            </w:r>
          </w:p>
          <w:p w:rsidR="00E75F81" w:rsidRDefault="00E75F81" w:rsidP="005B4B3C">
            <w:r>
              <w:t>Kromě fotografií je možné poslat také grafiku (loga soutěží, apod.)</w:t>
            </w:r>
          </w:p>
          <w:p w:rsidR="0071167C" w:rsidRPr="005B4B3C" w:rsidRDefault="00E75F81" w:rsidP="005B4B3C">
            <w:pPr>
              <w:rPr>
                <w:i/>
              </w:rPr>
            </w:pPr>
            <w:r w:rsidRPr="005B4B3C">
              <w:rPr>
                <w:i/>
              </w:rPr>
              <w:t xml:space="preserve">GDPR: </w:t>
            </w:r>
            <w:r w:rsidR="0071167C" w:rsidRPr="005B4B3C">
              <w:rPr>
                <w:i/>
              </w:rPr>
              <w:t xml:space="preserve">Fotografie budou zveřejněny </w:t>
            </w:r>
            <w:r w:rsidRPr="005B4B3C">
              <w:rPr>
                <w:i/>
              </w:rPr>
              <w:t>vždy bez přímého uvedení jmen osob na</w:t>
            </w:r>
            <w:r w:rsidR="0071167C" w:rsidRPr="005B4B3C">
              <w:rPr>
                <w:i/>
              </w:rPr>
              <w:t xml:space="preserve"> nich</w:t>
            </w:r>
            <w:r w:rsidR="00CE1AFB" w:rsidRPr="005B4B3C">
              <w:rPr>
                <w:i/>
              </w:rPr>
              <w:t>. Studenti, kteří ú</w:t>
            </w:r>
            <w:r w:rsidRPr="005B4B3C">
              <w:rPr>
                <w:i/>
              </w:rPr>
              <w:t>spě</w:t>
            </w:r>
            <w:r w:rsidR="00CE1AFB" w:rsidRPr="005B4B3C">
              <w:rPr>
                <w:i/>
              </w:rPr>
              <w:t>šně reprezentují školu,</w:t>
            </w:r>
            <w:r w:rsidRPr="005B4B3C">
              <w:rPr>
                <w:i/>
              </w:rPr>
              <w:t xml:space="preserve"> mohou mít v textu</w:t>
            </w:r>
            <w:r w:rsidR="0071167C" w:rsidRPr="005B4B3C">
              <w:rPr>
                <w:i/>
              </w:rPr>
              <w:t xml:space="preserve"> </w:t>
            </w:r>
            <w:r w:rsidR="005B4B3C">
              <w:rPr>
                <w:i/>
              </w:rPr>
              <w:t xml:space="preserve">článku </w:t>
            </w:r>
            <w:r w:rsidRPr="005B4B3C">
              <w:rPr>
                <w:i/>
              </w:rPr>
              <w:t>uvedena celá jména.</w:t>
            </w:r>
          </w:p>
        </w:tc>
      </w:tr>
      <w:tr w:rsidR="00E75F81" w:rsidTr="005B4B3C">
        <w:trPr>
          <w:trHeight w:val="828"/>
        </w:trPr>
        <w:tc>
          <w:tcPr>
            <w:tcW w:w="2689" w:type="dxa"/>
            <w:shd w:val="clear" w:color="auto" w:fill="FBE4D5" w:themeFill="accent2" w:themeFillTint="33"/>
          </w:tcPr>
          <w:p w:rsidR="00CE1AFB" w:rsidRPr="00D60298" w:rsidRDefault="00E75F81" w:rsidP="005B4B3C">
            <w:r w:rsidRPr="00E23864">
              <w:rPr>
                <w:b/>
              </w:rPr>
              <w:t>Autor</w:t>
            </w:r>
            <w:r>
              <w:rPr>
                <w:b/>
              </w:rPr>
              <w:t xml:space="preserve"> textu</w:t>
            </w:r>
            <w:r w:rsidRPr="00E23864">
              <w:rPr>
                <w:b/>
              </w:rPr>
              <w:t>:</w:t>
            </w:r>
            <w:r>
              <w:br/>
            </w:r>
            <w:r w:rsidR="00CE1AFB">
              <w:t>(povinné!</w:t>
            </w:r>
            <w:r w:rsidR="000526CC">
              <w:t>!!</w:t>
            </w:r>
            <w:r w:rsidR="00CE1AFB">
              <w:t>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75F81" w:rsidRPr="00D60298" w:rsidRDefault="00E75F81" w:rsidP="005B4B3C"/>
        </w:tc>
      </w:tr>
      <w:tr w:rsidR="00E75F81" w:rsidTr="005B4B3C">
        <w:trPr>
          <w:trHeight w:val="828"/>
        </w:trPr>
        <w:tc>
          <w:tcPr>
            <w:tcW w:w="2689" w:type="dxa"/>
            <w:shd w:val="clear" w:color="auto" w:fill="FBE4D5" w:themeFill="accent2" w:themeFillTint="33"/>
          </w:tcPr>
          <w:p w:rsidR="00CE1AFB" w:rsidRPr="00E23864" w:rsidRDefault="00E75F81" w:rsidP="005B4B3C">
            <w:pPr>
              <w:rPr>
                <w:b/>
              </w:rPr>
            </w:pPr>
            <w:r>
              <w:rPr>
                <w:b/>
              </w:rPr>
              <w:t>Autor fotografií:</w:t>
            </w:r>
            <w:r w:rsidR="00CE1AFB">
              <w:rPr>
                <w:b/>
              </w:rPr>
              <w:br/>
            </w:r>
            <w:r w:rsidR="00CE1AFB">
              <w:t>(povinné!</w:t>
            </w:r>
            <w:r w:rsidR="000526CC">
              <w:t>!!</w:t>
            </w:r>
            <w:r w:rsidR="00CE1AFB">
              <w:t>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75F81" w:rsidRPr="00D60298" w:rsidRDefault="00E75F81" w:rsidP="005B4B3C"/>
        </w:tc>
      </w:tr>
      <w:tr w:rsidR="00E75F81" w:rsidTr="005B4B3C">
        <w:trPr>
          <w:trHeight w:val="855"/>
        </w:trPr>
        <w:tc>
          <w:tcPr>
            <w:tcW w:w="2689" w:type="dxa"/>
            <w:shd w:val="clear" w:color="auto" w:fill="FBE4D5" w:themeFill="accent2" w:themeFillTint="33"/>
          </w:tcPr>
          <w:p w:rsidR="00E75F81" w:rsidRDefault="00E75F81" w:rsidP="005B4B3C">
            <w:pPr>
              <w:rPr>
                <w:b/>
              </w:rPr>
            </w:pPr>
            <w:r>
              <w:rPr>
                <w:b/>
              </w:rPr>
              <w:t xml:space="preserve">Odkazy: </w:t>
            </w:r>
            <w:r>
              <w:rPr>
                <w:b/>
              </w:rPr>
              <w:br/>
            </w:r>
            <w:r w:rsidRPr="00E75F81">
              <w:t>(stránky, na které chcete, aby článek odkazoval)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E1AFB" w:rsidRPr="00D60298" w:rsidRDefault="00CE1AFB" w:rsidP="005B4B3C"/>
        </w:tc>
      </w:tr>
      <w:tr w:rsidR="005B4B3C" w:rsidTr="00BA7E27">
        <w:trPr>
          <w:trHeight w:val="818"/>
        </w:trPr>
        <w:tc>
          <w:tcPr>
            <w:tcW w:w="2689" w:type="dxa"/>
            <w:shd w:val="clear" w:color="auto" w:fill="FBE4D5" w:themeFill="accent2" w:themeFillTint="33"/>
          </w:tcPr>
          <w:p w:rsidR="005B4B3C" w:rsidRDefault="005B4B3C" w:rsidP="005B4B3C">
            <w:pPr>
              <w:rPr>
                <w:b/>
              </w:rPr>
            </w:pPr>
            <w:r>
              <w:rPr>
                <w:b/>
              </w:rPr>
              <w:t xml:space="preserve">Kategorie: </w:t>
            </w:r>
            <w:r>
              <w:rPr>
                <w:b/>
              </w:rPr>
              <w:br/>
            </w:r>
            <w:r w:rsidRPr="00E75F81">
              <w:t>(</w:t>
            </w:r>
            <w:r>
              <w:t>vyberte</w:t>
            </w:r>
            <w:r w:rsidR="00A7681C">
              <w:t>, dopište</w:t>
            </w:r>
            <w:r w:rsidRPr="00E75F81">
              <w:t>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B4B3C" w:rsidRPr="00D60298" w:rsidRDefault="00BA7E27" w:rsidP="00835379">
            <w:pPr>
              <w:spacing w:line="276" w:lineRule="auto"/>
            </w:pPr>
            <w:r>
              <w:t>a</w:t>
            </w:r>
            <w:r w:rsidR="005B4B3C">
              <w:t xml:space="preserve">. </w:t>
            </w:r>
            <w:r w:rsidR="00A7681C">
              <w:t>P</w:t>
            </w:r>
            <w:r w:rsidR="005B4B3C">
              <w:t>ředmět (i více) ………………</w:t>
            </w:r>
            <w:r>
              <w:t xml:space="preserve">    b</w:t>
            </w:r>
            <w:r w:rsidR="005B4B3C">
              <w:t xml:space="preserve">. </w:t>
            </w:r>
            <w:r w:rsidR="00A7681C">
              <w:t>Bilingva   c. V</w:t>
            </w:r>
            <w:r>
              <w:t xml:space="preserve">edení   </w:t>
            </w:r>
            <w:r w:rsidR="00A7681C">
              <w:t>d</w:t>
            </w:r>
            <w:r w:rsidR="005B4B3C">
              <w:t xml:space="preserve">. </w:t>
            </w:r>
            <w:r w:rsidR="00A7681C">
              <w:t>J</w:t>
            </w:r>
            <w:r w:rsidR="005B4B3C">
              <w:t>iné …</w:t>
            </w:r>
            <w:r w:rsidR="00A7681C">
              <w:t>…………………….</w:t>
            </w:r>
            <w:r w:rsidR="005B4B3C">
              <w:t>………….</w:t>
            </w:r>
            <w:r w:rsidR="005B4B3C">
              <w:br/>
              <w:t xml:space="preserve">i. Akce    ii. Soutěž   iii. Zájezd   iv. Přednáška   v. Výuka   vi. </w:t>
            </w:r>
            <w:r w:rsidR="00835379">
              <w:t xml:space="preserve">Projekt   vii. </w:t>
            </w:r>
            <w:r>
              <w:t xml:space="preserve">Jiné </w:t>
            </w:r>
            <w:r w:rsidR="00835379">
              <w:t>..</w:t>
            </w:r>
            <w:r w:rsidR="00A7681C">
              <w:t>……….</w:t>
            </w:r>
            <w:r>
              <w:t>….</w:t>
            </w:r>
          </w:p>
        </w:tc>
      </w:tr>
      <w:tr w:rsidR="00E75F81" w:rsidTr="005B4B3C">
        <w:trPr>
          <w:trHeight w:val="1183"/>
        </w:trPr>
        <w:tc>
          <w:tcPr>
            <w:tcW w:w="2689" w:type="dxa"/>
            <w:shd w:val="clear" w:color="auto" w:fill="FBE4D5" w:themeFill="accent2" w:themeFillTint="33"/>
          </w:tcPr>
          <w:p w:rsidR="00E75F81" w:rsidRDefault="00E75F81" w:rsidP="005B4B3C">
            <w:pPr>
              <w:rPr>
                <w:b/>
              </w:rPr>
            </w:pPr>
            <w:r w:rsidRPr="00E23864">
              <w:rPr>
                <w:b/>
              </w:rPr>
              <w:t>Další požadavky:</w:t>
            </w:r>
          </w:p>
          <w:p w:rsidR="00E75F81" w:rsidRPr="00596285" w:rsidRDefault="00E75F81" w:rsidP="00A7681C"/>
        </w:tc>
        <w:tc>
          <w:tcPr>
            <w:tcW w:w="7796" w:type="dxa"/>
            <w:gridSpan w:val="2"/>
          </w:tcPr>
          <w:p w:rsidR="00E75F81" w:rsidRPr="00D60298" w:rsidRDefault="00E75F81" w:rsidP="005B4B3C"/>
        </w:tc>
      </w:tr>
    </w:tbl>
    <w:p w:rsidR="00D2518F" w:rsidRDefault="00D2518F" w:rsidP="00D2518F">
      <w:pPr>
        <w:jc w:val="center"/>
      </w:pPr>
    </w:p>
    <w:p w:rsidR="00D60298" w:rsidRDefault="00D2518F" w:rsidP="00D2518F">
      <w:pPr>
        <w:jc w:val="center"/>
      </w:pPr>
      <w:r>
        <w:t xml:space="preserve">Soubor uložte pod názvem </w:t>
      </w:r>
      <w:r w:rsidRPr="00D2518F">
        <w:rPr>
          <w:b/>
        </w:rPr>
        <w:t>vaseprijmeni-zkracenynadpis.docx</w:t>
      </w:r>
      <w:r>
        <w:t xml:space="preserve"> a pošlete na adresu </w:t>
      </w:r>
      <w:r w:rsidRPr="00D2518F">
        <w:rPr>
          <w:b/>
        </w:rPr>
        <w:t>an@glp.cz</w:t>
      </w:r>
    </w:p>
    <w:sectPr w:rsidR="00D60298" w:rsidSect="002672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8D" w:rsidRDefault="006E248D" w:rsidP="00D60298">
      <w:pPr>
        <w:spacing w:after="0" w:line="240" w:lineRule="auto"/>
      </w:pPr>
      <w:r>
        <w:separator/>
      </w:r>
    </w:p>
  </w:endnote>
  <w:endnote w:type="continuationSeparator" w:id="0">
    <w:p w:rsidR="006E248D" w:rsidRDefault="006E248D" w:rsidP="00D6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8D" w:rsidRDefault="006E248D" w:rsidP="00D60298">
      <w:pPr>
        <w:spacing w:after="0" w:line="240" w:lineRule="auto"/>
      </w:pPr>
      <w:r>
        <w:separator/>
      </w:r>
    </w:p>
  </w:footnote>
  <w:footnote w:type="continuationSeparator" w:id="0">
    <w:p w:rsidR="006E248D" w:rsidRDefault="006E248D" w:rsidP="00D6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23B6"/>
    <w:multiLevelType w:val="hybridMultilevel"/>
    <w:tmpl w:val="77C41DC4"/>
    <w:lvl w:ilvl="0" w:tplc="1EEA7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3C"/>
    <w:rsid w:val="0004099F"/>
    <w:rsid w:val="000526CC"/>
    <w:rsid w:val="000A1C69"/>
    <w:rsid w:val="00215D6D"/>
    <w:rsid w:val="002672AB"/>
    <w:rsid w:val="002A7B74"/>
    <w:rsid w:val="0043584A"/>
    <w:rsid w:val="004C3AF3"/>
    <w:rsid w:val="004D1C7E"/>
    <w:rsid w:val="00596285"/>
    <w:rsid w:val="005B4B3C"/>
    <w:rsid w:val="00641166"/>
    <w:rsid w:val="006E248D"/>
    <w:rsid w:val="0071167C"/>
    <w:rsid w:val="00835379"/>
    <w:rsid w:val="00A40C34"/>
    <w:rsid w:val="00A7681C"/>
    <w:rsid w:val="00B07116"/>
    <w:rsid w:val="00B10323"/>
    <w:rsid w:val="00BA7E27"/>
    <w:rsid w:val="00CA4D75"/>
    <w:rsid w:val="00CE1AFB"/>
    <w:rsid w:val="00D2518F"/>
    <w:rsid w:val="00D60298"/>
    <w:rsid w:val="00E23864"/>
    <w:rsid w:val="00E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42A8"/>
  <w15:chartTrackingRefBased/>
  <w15:docId w15:val="{AA6ECD42-F629-48A2-B603-12CFBAF8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298"/>
  </w:style>
  <w:style w:type="paragraph" w:styleId="Zpat">
    <w:name w:val="footer"/>
    <w:basedOn w:val="Normln"/>
    <w:link w:val="ZpatChar"/>
    <w:uiPriority w:val="99"/>
    <w:unhideWhenUsed/>
    <w:rsid w:val="00D6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298"/>
  </w:style>
  <w:style w:type="table" w:styleId="Mkatabulky">
    <w:name w:val="Table Grid"/>
    <w:basedOn w:val="Normlntabulka"/>
    <w:uiPriority w:val="39"/>
    <w:rsid w:val="00D6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esktop\1920\stranky\sablonaweb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sablonaweb2.dotx</Template>
  <TotalTime>15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3</cp:revision>
  <dcterms:created xsi:type="dcterms:W3CDTF">2020-01-07T07:12:00Z</dcterms:created>
  <dcterms:modified xsi:type="dcterms:W3CDTF">2020-01-07T07:53:00Z</dcterms:modified>
</cp:coreProperties>
</file>